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668"/>
        <w:gridCol w:w="3750"/>
        <w:gridCol w:w="1668"/>
      </w:tblGrid>
      <w:tr w:rsidR="00A37AD2" w14:paraId="7A1809C7" w14:textId="77777777" w:rsidTr="000D5312">
        <w:trPr>
          <w:trHeight w:val="1237"/>
          <w:jc w:val="center"/>
        </w:trPr>
        <w:tc>
          <w:tcPr>
            <w:tcW w:w="1704" w:type="dxa"/>
          </w:tcPr>
          <w:p w14:paraId="4DEA2862" w14:textId="77777777" w:rsidR="00C84A63" w:rsidRDefault="00C84A63" w:rsidP="00C84A63"/>
        </w:tc>
        <w:tc>
          <w:tcPr>
            <w:tcW w:w="5418" w:type="dxa"/>
            <w:gridSpan w:val="2"/>
          </w:tcPr>
          <w:p w14:paraId="05C994D8" w14:textId="6A2B4DAD" w:rsidR="00217676" w:rsidRPr="00335C34" w:rsidRDefault="00576C7F" w:rsidP="00A02351">
            <w:pPr>
              <w:pStyle w:val="Title"/>
              <w:rPr>
                <w:rFonts w:ascii="Lucida Handwriting" w:hAnsi="Lucida Handwriting"/>
                <w:sz w:val="96"/>
                <w:szCs w:val="96"/>
              </w:rPr>
            </w:pPr>
            <w:r w:rsidRPr="00335C34">
              <w:rPr>
                <w:rFonts w:ascii="Lucida Handwriting" w:hAnsi="Lucida Handwriting"/>
                <w:sz w:val="96"/>
                <w:szCs w:val="96"/>
              </w:rPr>
              <w:t>STONES</w:t>
            </w:r>
          </w:p>
          <w:p w14:paraId="1A4FCBFA" w14:textId="67316AC8" w:rsidR="00335C34" w:rsidRDefault="00335C34" w:rsidP="00335C34">
            <w:pPr>
              <w:jc w:val="center"/>
              <w:rPr>
                <w:rFonts w:ascii="Lucida Handwriting" w:hAnsi="Lucida Handwriting"/>
              </w:rPr>
            </w:pPr>
            <w:r w:rsidRPr="00335C34">
              <w:rPr>
                <w:rFonts w:ascii="Lucida Handwriting" w:hAnsi="Lucida Handwriting"/>
              </w:rPr>
              <w:t xml:space="preserve">Café – Bar </w:t>
            </w:r>
            <w:r>
              <w:rPr>
                <w:rFonts w:ascii="Lucida Handwriting" w:hAnsi="Lucida Handwriting"/>
              </w:rPr>
              <w:t>–</w:t>
            </w:r>
            <w:r w:rsidRPr="00335C34">
              <w:rPr>
                <w:rFonts w:ascii="Lucida Handwriting" w:hAnsi="Lucida Handwriting"/>
              </w:rPr>
              <w:t xml:space="preserve"> Events</w:t>
            </w:r>
          </w:p>
          <w:p w14:paraId="2ABE2F5B" w14:textId="77777777" w:rsidR="00335C34" w:rsidRPr="00A4304B" w:rsidRDefault="00335C34" w:rsidP="00335C34">
            <w:pPr>
              <w:jc w:val="center"/>
              <w:rPr>
                <w:rFonts w:ascii="Lucida Handwriting" w:hAnsi="Lucida Handwriting"/>
                <w:sz w:val="12"/>
                <w:szCs w:val="12"/>
              </w:rPr>
            </w:pPr>
            <w:bookmarkStart w:id="0" w:name="_GoBack"/>
            <w:bookmarkEnd w:id="0"/>
          </w:p>
          <w:p w14:paraId="769215CE" w14:textId="1D76B89B" w:rsidR="00335C34" w:rsidRPr="00335C34" w:rsidRDefault="00217676" w:rsidP="009D1046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>We are pleased to announce our</w:t>
            </w:r>
            <w:r w:rsidR="00A02351" w:rsidRPr="00335C34">
              <w:rPr>
                <w:rFonts w:asciiTheme="minorHAnsi" w:hAnsiTheme="minorHAnsi" w:cstheme="minorHAnsi"/>
              </w:rPr>
              <w:t xml:space="preserve"> delicious afternoon tea</w:t>
            </w:r>
            <w:r w:rsidR="009D1046" w:rsidRPr="00335C34">
              <w:rPr>
                <w:rFonts w:asciiTheme="minorHAnsi" w:hAnsiTheme="minorHAnsi" w:cstheme="minorHAnsi"/>
              </w:rPr>
              <w:t>s are</w:t>
            </w:r>
            <w:r w:rsidR="00A02351" w:rsidRPr="00335C34">
              <w:rPr>
                <w:rFonts w:asciiTheme="minorHAnsi" w:hAnsiTheme="minorHAnsi" w:cstheme="minorHAnsi"/>
              </w:rPr>
              <w:t xml:space="preserve"> now available to takeaway</w:t>
            </w:r>
            <w:r w:rsidR="00A67D2C">
              <w:rPr>
                <w:rFonts w:asciiTheme="minorHAnsi" w:hAnsiTheme="minorHAnsi" w:cstheme="minorHAnsi"/>
              </w:rPr>
              <w:t xml:space="preserve"> (collection only)</w:t>
            </w:r>
            <w:r w:rsidR="009D1046" w:rsidRPr="00335C34">
              <w:rPr>
                <w:rFonts w:asciiTheme="minorHAnsi" w:hAnsiTheme="minorHAnsi" w:cstheme="minorHAnsi"/>
              </w:rPr>
              <w:t xml:space="preserve"> between Thursdays and Sundays</w:t>
            </w:r>
            <w:r w:rsidR="00335C34">
              <w:rPr>
                <w:rFonts w:asciiTheme="minorHAnsi" w:hAnsiTheme="minorHAnsi" w:cstheme="minorHAnsi"/>
              </w:rPr>
              <w:t xml:space="preserve"> each week.</w:t>
            </w:r>
          </w:p>
          <w:p w14:paraId="7DC43231" w14:textId="77777777" w:rsidR="009D1046" w:rsidRPr="00A4304B" w:rsidRDefault="009D1046" w:rsidP="009D104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2501315" w14:textId="3CC41991" w:rsidR="00335C34" w:rsidRDefault="009D1046" w:rsidP="00335C34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>Simply reserve yours by callin</w:t>
            </w:r>
            <w:r w:rsidR="00A67D2C">
              <w:rPr>
                <w:rFonts w:asciiTheme="minorHAnsi" w:hAnsiTheme="minorHAnsi" w:cstheme="minorHAnsi"/>
              </w:rPr>
              <w:t>g</w:t>
            </w:r>
            <w:r w:rsidRPr="00335C34">
              <w:rPr>
                <w:rFonts w:asciiTheme="minorHAnsi" w:hAnsiTheme="minorHAnsi" w:cstheme="minorHAnsi"/>
              </w:rPr>
              <w:t xml:space="preserve"> </w:t>
            </w:r>
            <w:r w:rsidR="00A67D2C" w:rsidRPr="00A67D2C">
              <w:rPr>
                <w:rFonts w:asciiTheme="minorHAnsi" w:hAnsiTheme="minorHAnsi" w:cstheme="minorHAnsi"/>
                <w:color w:val="1919CB" w:themeColor="accent6" w:themeShade="80"/>
              </w:rPr>
              <w:t xml:space="preserve">625154 </w:t>
            </w:r>
            <w:r w:rsidRPr="00335C34">
              <w:rPr>
                <w:rFonts w:asciiTheme="minorHAnsi" w:hAnsiTheme="minorHAnsi" w:cstheme="minorHAnsi"/>
              </w:rPr>
              <w:t xml:space="preserve">or e-mailing </w:t>
            </w:r>
            <w:hyperlink r:id="rId11" w:history="1">
              <w:r w:rsidR="00A67D2C" w:rsidRPr="008E5ADF">
                <w:rPr>
                  <w:rStyle w:val="Hyperlink"/>
                  <w:rFonts w:asciiTheme="minorHAnsi" w:hAnsiTheme="minorHAnsi" w:cstheme="minorHAnsi"/>
                </w:rPr>
                <w:t>events@stoneswsm.co.uk</w:t>
              </w:r>
            </w:hyperlink>
            <w:r w:rsidR="00A67D2C">
              <w:rPr>
                <w:rFonts w:asciiTheme="minorHAnsi" w:hAnsiTheme="minorHAnsi" w:cstheme="minorHAnsi"/>
              </w:rPr>
              <w:t xml:space="preserve"> </w:t>
            </w:r>
            <w:r w:rsidRPr="00335C34">
              <w:rPr>
                <w:rFonts w:asciiTheme="minorHAnsi" w:hAnsiTheme="minorHAnsi" w:cstheme="minorHAnsi"/>
              </w:rPr>
              <w:t>between the hours of 10am – 3pm the day prior with your</w:t>
            </w:r>
            <w:r w:rsidR="00335C34">
              <w:rPr>
                <w:rFonts w:asciiTheme="minorHAnsi" w:hAnsiTheme="minorHAnsi" w:cstheme="minorHAnsi"/>
              </w:rPr>
              <w:t xml:space="preserve"> details and</w:t>
            </w:r>
            <w:r w:rsidRPr="00335C34">
              <w:rPr>
                <w:rFonts w:asciiTheme="minorHAnsi" w:hAnsiTheme="minorHAnsi" w:cstheme="minorHAnsi"/>
              </w:rPr>
              <w:t xml:space="preserve"> requirements. </w:t>
            </w:r>
          </w:p>
          <w:p w14:paraId="5FEA0A82" w14:textId="77777777" w:rsidR="00335C34" w:rsidRPr="00A4304B" w:rsidRDefault="00335C34" w:rsidP="00335C34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69DCE48" w14:textId="17ECE388" w:rsidR="009D1046" w:rsidRPr="00335C34" w:rsidRDefault="009D1046" w:rsidP="00335C34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 xml:space="preserve">Contactless payment will be taken at </w:t>
            </w:r>
            <w:r w:rsidR="00335C34">
              <w:rPr>
                <w:rFonts w:asciiTheme="minorHAnsi" w:hAnsiTheme="minorHAnsi" w:cstheme="minorHAnsi"/>
              </w:rPr>
              <w:t>the</w:t>
            </w:r>
            <w:r w:rsidRPr="00335C34">
              <w:rPr>
                <w:rFonts w:asciiTheme="minorHAnsi" w:hAnsiTheme="minorHAnsi" w:cstheme="minorHAnsi"/>
              </w:rPr>
              <w:t xml:space="preserve"> time and your </w:t>
            </w:r>
            <w:r w:rsidR="00335C34">
              <w:rPr>
                <w:rFonts w:asciiTheme="minorHAnsi" w:hAnsiTheme="minorHAnsi" w:cstheme="minorHAnsi"/>
              </w:rPr>
              <w:t xml:space="preserve">delicious afternoon tea </w:t>
            </w:r>
            <w:r w:rsidRPr="00335C34">
              <w:rPr>
                <w:rFonts w:asciiTheme="minorHAnsi" w:hAnsiTheme="minorHAnsi" w:cstheme="minorHAnsi"/>
              </w:rPr>
              <w:t>will be available to collect between 12pm–</w:t>
            </w:r>
            <w:r w:rsidR="00335C34">
              <w:rPr>
                <w:rFonts w:asciiTheme="minorHAnsi" w:hAnsiTheme="minorHAnsi" w:cstheme="minorHAnsi"/>
              </w:rPr>
              <w:t>3</w:t>
            </w:r>
            <w:r w:rsidRPr="00335C34">
              <w:rPr>
                <w:rFonts w:asciiTheme="minorHAnsi" w:hAnsiTheme="minorHAnsi" w:cstheme="minorHAnsi"/>
              </w:rPr>
              <w:t>pm on the day.</w:t>
            </w:r>
          </w:p>
          <w:p w14:paraId="063BE0C6" w14:textId="5916CA5F" w:rsidR="00335C34" w:rsidRPr="00A67D2C" w:rsidRDefault="00D663FD" w:rsidP="00335C34">
            <w:pPr>
              <w:jc w:val="center"/>
              <w:rPr>
                <w:rFonts w:asciiTheme="minorHAnsi" w:hAnsiTheme="minorHAnsi" w:cstheme="minorHAnsi"/>
                <w:color w:val="C71D67" w:themeColor="accent4" w:themeShade="80"/>
              </w:rPr>
            </w:pPr>
            <w:r w:rsidRPr="00A67D2C">
              <w:rPr>
                <w:color w:val="C71D67" w:themeColor="accent4" w:themeShade="80"/>
                <w:sz w:val="20"/>
                <w:szCs w:val="20"/>
              </w:rPr>
              <w:t>~ ~ ~</w:t>
            </w:r>
          </w:p>
          <w:p w14:paraId="638F3152" w14:textId="16F6824B" w:rsidR="00576C7F" w:rsidRPr="00A67D2C" w:rsidRDefault="00C20941" w:rsidP="00576C7F">
            <w:pPr>
              <w:jc w:val="center"/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  <w:t>Menu</w:t>
            </w:r>
          </w:p>
          <w:p w14:paraId="6C91BEAA" w14:textId="77777777" w:rsidR="00217676" w:rsidRPr="00217676" w:rsidRDefault="00217676" w:rsidP="00576C7F">
            <w:pPr>
              <w:jc w:val="center"/>
              <w:rPr>
                <w:rFonts w:ascii="Lucida Handwriting" w:hAnsi="Lucida Handwriting"/>
                <w:b/>
                <w:bCs/>
                <w:sz w:val="8"/>
                <w:szCs w:val="8"/>
                <w:u w:val="single"/>
              </w:rPr>
            </w:pPr>
          </w:p>
          <w:p w14:paraId="22354997" w14:textId="6AAD407A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Coronation chicken wrap</w:t>
            </w:r>
          </w:p>
          <w:p w14:paraId="519C973E" w14:textId="4765CA64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Smoked salmon </w:t>
            </w:r>
            <w:r w:rsidR="00D663FD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&amp;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cream cheese gourmet mini roll</w:t>
            </w:r>
          </w:p>
          <w:p w14:paraId="0F9BA590" w14:textId="06433D6B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Egg &amp; cress</w:t>
            </w:r>
            <w:r w:rsidR="00D663FD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triple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finger sandwich</w:t>
            </w:r>
          </w:p>
          <w:p w14:paraId="02C7E3A7" w14:textId="5026B664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Petite prawn cocktail</w:t>
            </w:r>
          </w:p>
          <w:p w14:paraId="6198AC45" w14:textId="7370F9A9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Feta &amp; red onion jam quiche</w:t>
            </w:r>
          </w:p>
          <w:p w14:paraId="500F5DE3" w14:textId="00CA7ED9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Cocktail sausage roll</w:t>
            </w:r>
          </w:p>
          <w:p w14:paraId="3C8E7639" w14:textId="6CEF2016" w:rsidR="00576C7F" w:rsidRPr="00335C34" w:rsidRDefault="00217676" w:rsidP="00217676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Fruit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Scone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with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clotted crea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m &amp;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strawberry jam</w:t>
            </w:r>
          </w:p>
          <w:p w14:paraId="19F4FEA1" w14:textId="058E908B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Triple chocolate brownie</w:t>
            </w:r>
          </w:p>
          <w:p w14:paraId="494BDCEB" w14:textId="613A6F0C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Mini macaroon</w:t>
            </w:r>
          </w:p>
          <w:p w14:paraId="19C2F77A" w14:textId="5C59D8A1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Iced lemon drizzle cake</w:t>
            </w:r>
          </w:p>
          <w:p w14:paraId="7DD8752C" w14:textId="0D48FF06" w:rsidR="00217676" w:rsidRPr="009D1046" w:rsidRDefault="00217676" w:rsidP="00576C7F">
            <w:pPr>
              <w:jc w:val="center"/>
              <w:rPr>
                <w:rFonts w:ascii="Lucida Handwriting" w:hAnsi="Lucida Handwriting"/>
                <w:i/>
                <w:iCs/>
                <w:color w:val="7F7F7F" w:themeColor="text1" w:themeTint="80"/>
                <w:sz w:val="8"/>
                <w:szCs w:val="8"/>
              </w:rPr>
            </w:pPr>
          </w:p>
          <w:p w14:paraId="446C492B" w14:textId="09F1342B" w:rsidR="00217676" w:rsidRPr="00335C34" w:rsidRDefault="00217676" w:rsidP="00217676">
            <w:pPr>
              <w:jc w:val="center"/>
              <w:rPr>
                <w:rFonts w:ascii="Lucida Handwriting" w:hAnsi="Lucida Handwriting"/>
                <w:i/>
                <w:iCs/>
                <w:color w:val="auto"/>
                <w:sz w:val="20"/>
                <w:szCs w:val="20"/>
              </w:rPr>
            </w:pPr>
            <w:r w:rsidRPr="009D1046">
              <w:rPr>
                <w:rFonts w:ascii="Lucida Handwriting" w:hAnsi="Lucida Handwriting"/>
                <w:i/>
                <w:iCs/>
                <w:color w:val="7F7F7F" w:themeColor="text1" w:themeTint="80"/>
                <w:sz w:val="20"/>
                <w:szCs w:val="20"/>
              </w:rPr>
              <w:t>*</w:t>
            </w:r>
          </w:p>
          <w:p w14:paraId="2195C49A" w14:textId="2245BAE9" w:rsidR="00576C7F" w:rsidRPr="00335C34" w:rsidRDefault="009D1046" w:rsidP="00576C7F">
            <w:pPr>
              <w:jc w:val="center"/>
              <w:rPr>
                <w:rFonts w:ascii="Lucida Handwriting" w:hAnsi="Lucida Handwriting"/>
                <w:color w:val="auto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color w:val="auto"/>
                <w:sz w:val="24"/>
                <w:szCs w:val="24"/>
              </w:rPr>
              <w:t>£15.00 per person</w:t>
            </w:r>
          </w:p>
          <w:p w14:paraId="2B1C273F" w14:textId="66CBB97E" w:rsidR="00576C7F" w:rsidRPr="00335C34" w:rsidRDefault="00D663FD" w:rsidP="00576C7F">
            <w:pPr>
              <w:jc w:val="center"/>
              <w:rPr>
                <w:sz w:val="20"/>
                <w:szCs w:val="20"/>
              </w:rPr>
            </w:pPr>
            <w:r w:rsidRPr="00A67D2C">
              <w:rPr>
                <w:color w:val="C71D67" w:themeColor="accent4" w:themeShade="80"/>
                <w:sz w:val="20"/>
                <w:szCs w:val="20"/>
              </w:rPr>
              <w:t>~ ~ ~</w:t>
            </w:r>
          </w:p>
        </w:tc>
        <w:tc>
          <w:tcPr>
            <w:tcW w:w="1668" w:type="dxa"/>
          </w:tcPr>
          <w:p w14:paraId="4AAAF47A" w14:textId="77777777" w:rsidR="00C84A63" w:rsidRDefault="00C84A63" w:rsidP="00C84A63"/>
          <w:p w14:paraId="781C356F" w14:textId="77777777" w:rsidR="00D663FD" w:rsidRDefault="00D663FD" w:rsidP="00C84A63"/>
          <w:p w14:paraId="03E1CA47" w14:textId="77777777" w:rsidR="00D663FD" w:rsidRDefault="00D663FD" w:rsidP="00C84A63"/>
          <w:p w14:paraId="721A6816" w14:textId="6D3ACD45" w:rsidR="00D663FD" w:rsidRDefault="00D663FD" w:rsidP="00C84A63"/>
        </w:tc>
      </w:tr>
      <w:tr w:rsidR="00A37AD2" w14:paraId="224E631F" w14:textId="77777777" w:rsidTr="000D5312">
        <w:trPr>
          <w:trHeight w:val="957"/>
          <w:jc w:val="center"/>
        </w:trPr>
        <w:tc>
          <w:tcPr>
            <w:tcW w:w="1704" w:type="dxa"/>
          </w:tcPr>
          <w:p w14:paraId="073C05D1" w14:textId="77777777" w:rsidR="00C84A63" w:rsidRDefault="00C84A63" w:rsidP="00C84A63"/>
        </w:tc>
        <w:tc>
          <w:tcPr>
            <w:tcW w:w="5418" w:type="dxa"/>
            <w:gridSpan w:val="2"/>
            <w:vAlign w:val="center"/>
          </w:tcPr>
          <w:p w14:paraId="7AC93AE7" w14:textId="77777777" w:rsidR="00335C34" w:rsidRPr="00335C34" w:rsidRDefault="00335C34" w:rsidP="00A67D2C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335C34">
              <w:rPr>
                <w:rFonts w:ascii="Lucida Handwriting" w:hAnsi="Lucida Handwriting"/>
                <w:b/>
                <w:bCs/>
                <w:sz w:val="32"/>
                <w:szCs w:val="32"/>
              </w:rPr>
              <w:t xml:space="preserve">STONES </w:t>
            </w:r>
          </w:p>
          <w:p w14:paraId="587ABAB6" w14:textId="1576C0CE" w:rsidR="00C84A63" w:rsidRPr="00335C34" w:rsidRDefault="00335C34" w:rsidP="00A67D2C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335C34">
              <w:rPr>
                <w:rFonts w:ascii="Lucida Handwriting" w:hAnsi="Lucida Handwriting"/>
                <w:b/>
                <w:bCs/>
                <w:sz w:val="20"/>
                <w:szCs w:val="20"/>
              </w:rPr>
              <w:t>Cafe – Bar - Events</w:t>
            </w:r>
          </w:p>
          <w:p w14:paraId="54B80A97" w14:textId="139C8AF3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63FD">
              <w:rPr>
                <w:color w:val="auto"/>
                <w:sz w:val="20"/>
                <w:szCs w:val="20"/>
              </w:rPr>
              <w:t>Knightstone</w:t>
            </w:r>
            <w:proofErr w:type="spellEnd"/>
            <w:r w:rsidRPr="00D663FD">
              <w:rPr>
                <w:color w:val="auto"/>
                <w:sz w:val="20"/>
                <w:szCs w:val="20"/>
              </w:rPr>
              <w:t xml:space="preserve"> Causeway, Weston-super-Mare</w:t>
            </w:r>
          </w:p>
          <w:p w14:paraId="778B5B40" w14:textId="74B442CC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</w:rPr>
            </w:pPr>
            <w:r w:rsidRPr="00D663FD">
              <w:rPr>
                <w:color w:val="auto"/>
                <w:sz w:val="20"/>
                <w:szCs w:val="20"/>
              </w:rPr>
              <w:t>North Somerset, BS23 2AD 01934 625154</w:t>
            </w:r>
          </w:p>
          <w:p w14:paraId="42737948" w14:textId="2C8BF370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663FD">
              <w:rPr>
                <w:color w:val="auto"/>
                <w:sz w:val="20"/>
                <w:szCs w:val="20"/>
                <w:u w:val="single"/>
              </w:rPr>
              <w:t>e-mail:</w:t>
            </w:r>
            <w:r w:rsidR="00D663FD" w:rsidRPr="00D663FD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D663FD" w:rsidRPr="00D663FD">
                <w:rPr>
                  <w:rStyle w:val="Hyperlink"/>
                  <w:sz w:val="20"/>
                  <w:szCs w:val="20"/>
                </w:rPr>
                <w:t>events@stoneswsm.co.uk</w:t>
              </w:r>
            </w:hyperlink>
          </w:p>
          <w:p w14:paraId="05C38E1D" w14:textId="0FD71481" w:rsidR="00D663FD" w:rsidRPr="00D663FD" w:rsidRDefault="00032E39" w:rsidP="00335C34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hyperlink r:id="rId13" w:history="1">
              <w:r w:rsidR="00D663FD" w:rsidRPr="00D663FD">
                <w:rPr>
                  <w:rStyle w:val="Hyperlink"/>
                  <w:sz w:val="20"/>
                  <w:szCs w:val="20"/>
                </w:rPr>
                <w:t>www.stoneswsm.co.uk</w:t>
              </w:r>
            </w:hyperlink>
          </w:p>
          <w:p w14:paraId="1E42FA96" w14:textId="77777777" w:rsidR="00D663FD" w:rsidRPr="00D663FD" w:rsidRDefault="00D663FD" w:rsidP="00335C34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14:paraId="24B7D368" w14:textId="5022738F" w:rsidR="00A02351" w:rsidRPr="00A02351" w:rsidRDefault="00A02351" w:rsidP="00A02351"/>
        </w:tc>
        <w:tc>
          <w:tcPr>
            <w:tcW w:w="1668" w:type="dxa"/>
          </w:tcPr>
          <w:p w14:paraId="3B360443" w14:textId="77777777" w:rsidR="00C84A63" w:rsidRDefault="00C84A63" w:rsidP="00C84A63"/>
        </w:tc>
      </w:tr>
      <w:tr w:rsidR="00A37AD2" w14:paraId="103B8802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343D5B81" w14:textId="77777777" w:rsidR="00A37AD2" w:rsidRDefault="00A37AD2" w:rsidP="00C84A63"/>
        </w:tc>
        <w:tc>
          <w:tcPr>
            <w:tcW w:w="5418" w:type="dxa"/>
            <w:gridSpan w:val="2"/>
            <w:tcBorders>
              <w:bottom w:val="dotted" w:sz="18" w:space="0" w:color="C8EFFF" w:themeColor="accent1"/>
            </w:tcBorders>
            <w:vAlign w:val="center"/>
          </w:tcPr>
          <w:p w14:paraId="12A800D6" w14:textId="77777777" w:rsidR="00C20941" w:rsidRPr="00335C34" w:rsidRDefault="00C20941" w:rsidP="00C20941">
            <w:pPr>
              <w:pStyle w:val="Title"/>
              <w:rPr>
                <w:rFonts w:ascii="Lucida Handwriting" w:hAnsi="Lucida Handwriting"/>
                <w:sz w:val="96"/>
                <w:szCs w:val="96"/>
              </w:rPr>
            </w:pPr>
            <w:r w:rsidRPr="00335C34">
              <w:rPr>
                <w:rFonts w:ascii="Lucida Handwriting" w:hAnsi="Lucida Handwriting"/>
                <w:sz w:val="96"/>
                <w:szCs w:val="96"/>
              </w:rPr>
              <w:t>STONES</w:t>
            </w:r>
          </w:p>
          <w:p w14:paraId="5234D819" w14:textId="77777777" w:rsidR="00C20941" w:rsidRDefault="00C20941" w:rsidP="00C20941">
            <w:pPr>
              <w:jc w:val="center"/>
              <w:rPr>
                <w:rFonts w:ascii="Lucida Handwriting" w:hAnsi="Lucida Handwriting"/>
              </w:rPr>
            </w:pPr>
            <w:r w:rsidRPr="00335C34">
              <w:rPr>
                <w:rFonts w:ascii="Lucida Handwriting" w:hAnsi="Lucida Handwriting"/>
              </w:rPr>
              <w:t xml:space="preserve">Café – Bar </w:t>
            </w:r>
            <w:r>
              <w:rPr>
                <w:rFonts w:ascii="Lucida Handwriting" w:hAnsi="Lucida Handwriting"/>
              </w:rPr>
              <w:t>–</w:t>
            </w:r>
            <w:r w:rsidRPr="00335C34">
              <w:rPr>
                <w:rFonts w:ascii="Lucida Handwriting" w:hAnsi="Lucida Handwriting"/>
              </w:rPr>
              <w:t xml:space="preserve"> Events</w:t>
            </w:r>
          </w:p>
          <w:p w14:paraId="461DBE3E" w14:textId="77777777" w:rsidR="00C20941" w:rsidRDefault="00C20941" w:rsidP="00C20941">
            <w:pPr>
              <w:jc w:val="center"/>
              <w:rPr>
                <w:rFonts w:ascii="Lucida Handwriting" w:hAnsi="Lucida Handwriting"/>
              </w:rPr>
            </w:pPr>
          </w:p>
          <w:p w14:paraId="3C789BEF" w14:textId="77777777" w:rsidR="00C20941" w:rsidRDefault="00C20941" w:rsidP="00C20941">
            <w:pPr>
              <w:jc w:val="center"/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  <w:t>Vegetarian Tea Menu</w:t>
            </w:r>
          </w:p>
          <w:p w14:paraId="7442C131" w14:textId="77777777" w:rsidR="00A4304B" w:rsidRPr="00A4304B" w:rsidRDefault="00A4304B" w:rsidP="00C20941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</w:p>
          <w:p w14:paraId="7A02FA1C" w14:textId="77777777" w:rsidR="00C20941" w:rsidRPr="00217676" w:rsidRDefault="00C20941" w:rsidP="00C20941">
            <w:pPr>
              <w:jc w:val="center"/>
              <w:rPr>
                <w:rFonts w:ascii="Lucida Handwriting" w:hAnsi="Lucida Handwriting"/>
                <w:b/>
                <w:bCs/>
                <w:sz w:val="8"/>
                <w:szCs w:val="8"/>
                <w:u w:val="single"/>
              </w:rPr>
            </w:pPr>
          </w:p>
          <w:p w14:paraId="5F41FFA7" w14:textId="34D0EF72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proofErr w:type="spellStart"/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Hal</w:t>
            </w:r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l</w:t>
            </w:r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oumi</w:t>
            </w:r>
            <w:proofErr w:type="spellEnd"/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, sweet chili &amp; tomato wrap</w:t>
            </w:r>
          </w:p>
          <w:p w14:paraId="01F990B3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Smoked salmon </w:t>
            </w:r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&amp;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cream cheese gourmet mini roll</w:t>
            </w:r>
          </w:p>
          <w:p w14:paraId="5E30CD23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Egg &amp; cress</w:t>
            </w:r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triple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finger sandwich</w:t>
            </w:r>
          </w:p>
          <w:p w14:paraId="113A94B5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Petite prawn cocktail</w:t>
            </w:r>
          </w:p>
          <w:p w14:paraId="0F6797D5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Feta &amp; red onion jam quiche</w:t>
            </w:r>
          </w:p>
          <w:p w14:paraId="14388313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Spinach &amp; ricotta parcel</w:t>
            </w:r>
          </w:p>
          <w:p w14:paraId="57092853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Fruit Scone with clotted cream &amp; strawberry jam</w:t>
            </w:r>
          </w:p>
          <w:p w14:paraId="155CC961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Triple chocolate brownie</w:t>
            </w:r>
          </w:p>
          <w:p w14:paraId="23A63DD2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Mini macaroon</w:t>
            </w:r>
          </w:p>
          <w:p w14:paraId="3B9E61E1" w14:textId="77777777" w:rsidR="00C20941" w:rsidRDefault="00C20941" w:rsidP="00C20941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Iced lemon drizzle cake</w:t>
            </w:r>
          </w:p>
          <w:p w14:paraId="7E1831A1" w14:textId="77777777" w:rsidR="00A37AD2" w:rsidRDefault="00A37AD2" w:rsidP="00A67D2C">
            <w:pPr>
              <w:pStyle w:val="Heading2"/>
              <w:jc w:val="left"/>
            </w:pPr>
          </w:p>
          <w:p w14:paraId="3452FAF5" w14:textId="77777777" w:rsidR="00C20941" w:rsidRPr="00335C34" w:rsidRDefault="00C20941" w:rsidP="00C20941">
            <w:pPr>
              <w:jc w:val="center"/>
              <w:rPr>
                <w:rFonts w:ascii="Lucida Handwriting" w:hAnsi="Lucida Handwriting"/>
                <w:color w:val="auto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color w:val="auto"/>
                <w:sz w:val="24"/>
                <w:szCs w:val="24"/>
              </w:rPr>
              <w:t>£15.00 per person</w:t>
            </w:r>
          </w:p>
          <w:p w14:paraId="6E08A21A" w14:textId="6E725FC5" w:rsidR="00C20941" w:rsidRPr="00C20941" w:rsidRDefault="00C20941" w:rsidP="00C20941">
            <w:pPr>
              <w:jc w:val="center"/>
            </w:pPr>
            <w:r w:rsidRPr="00A67D2C">
              <w:rPr>
                <w:color w:val="C71D67" w:themeColor="accent4" w:themeShade="80"/>
                <w:sz w:val="20"/>
                <w:szCs w:val="20"/>
              </w:rPr>
              <w:t>~ ~ ~</w:t>
            </w:r>
          </w:p>
        </w:tc>
        <w:tc>
          <w:tcPr>
            <w:tcW w:w="1668" w:type="dxa"/>
          </w:tcPr>
          <w:p w14:paraId="5C3FA220" w14:textId="77777777" w:rsidR="00A37AD2" w:rsidRDefault="00A37AD2" w:rsidP="00C84A63"/>
        </w:tc>
      </w:tr>
      <w:tr w:rsidR="00A67D2C" w14:paraId="2D782582" w14:textId="77777777" w:rsidTr="000D5312">
        <w:trPr>
          <w:gridAfter w:val="2"/>
          <w:wAfter w:w="5418" w:type="dxa"/>
          <w:trHeight w:val="892"/>
          <w:jc w:val="center"/>
        </w:trPr>
        <w:tc>
          <w:tcPr>
            <w:tcW w:w="1704" w:type="dxa"/>
            <w:vMerge/>
          </w:tcPr>
          <w:p w14:paraId="56DD7B28" w14:textId="77777777" w:rsidR="00A67D2C" w:rsidRDefault="00A67D2C" w:rsidP="00C84A63"/>
        </w:tc>
        <w:tc>
          <w:tcPr>
            <w:tcW w:w="1668" w:type="dxa"/>
          </w:tcPr>
          <w:p w14:paraId="173027EB" w14:textId="77777777" w:rsidR="00A67D2C" w:rsidRDefault="00A67D2C" w:rsidP="00C84A63"/>
        </w:tc>
      </w:tr>
      <w:tr w:rsidR="00A37AD2" w14:paraId="101AFE21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543BC79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8FC72C2" w14:textId="77777777" w:rsidR="00A4304B" w:rsidRPr="00335C34" w:rsidRDefault="00A4304B" w:rsidP="00A4304B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335C34">
              <w:rPr>
                <w:rFonts w:ascii="Lucida Handwriting" w:hAnsi="Lucida Handwriting"/>
                <w:b/>
                <w:bCs/>
                <w:sz w:val="32"/>
                <w:szCs w:val="32"/>
              </w:rPr>
              <w:t>STONES</w:t>
            </w:r>
          </w:p>
          <w:p w14:paraId="27CB4396" w14:textId="77777777" w:rsidR="00A4304B" w:rsidRPr="00335C34" w:rsidRDefault="00A4304B" w:rsidP="00A4304B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335C34">
              <w:rPr>
                <w:rFonts w:ascii="Lucida Handwriting" w:hAnsi="Lucida Handwriting"/>
                <w:b/>
                <w:bCs/>
                <w:sz w:val="20"/>
                <w:szCs w:val="20"/>
              </w:rPr>
              <w:t>Cafe – Bar - Events</w:t>
            </w:r>
          </w:p>
          <w:p w14:paraId="3BEC936E" w14:textId="77777777" w:rsidR="00A4304B" w:rsidRPr="00D663FD" w:rsidRDefault="00A4304B" w:rsidP="00A4304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663FD">
              <w:rPr>
                <w:color w:val="auto"/>
                <w:sz w:val="20"/>
                <w:szCs w:val="20"/>
              </w:rPr>
              <w:t>Knightstone</w:t>
            </w:r>
            <w:proofErr w:type="spellEnd"/>
            <w:r w:rsidRPr="00D663FD">
              <w:rPr>
                <w:color w:val="auto"/>
                <w:sz w:val="20"/>
                <w:szCs w:val="20"/>
              </w:rPr>
              <w:t xml:space="preserve"> Causeway, Weston-super-Mare</w:t>
            </w:r>
          </w:p>
          <w:p w14:paraId="7DE0B6CD" w14:textId="77777777" w:rsidR="00A4304B" w:rsidRPr="00D663FD" w:rsidRDefault="00A4304B" w:rsidP="00A4304B">
            <w:pPr>
              <w:jc w:val="center"/>
              <w:rPr>
                <w:color w:val="auto"/>
                <w:sz w:val="20"/>
                <w:szCs w:val="20"/>
              </w:rPr>
            </w:pPr>
            <w:r w:rsidRPr="00D663FD">
              <w:rPr>
                <w:color w:val="auto"/>
                <w:sz w:val="20"/>
                <w:szCs w:val="20"/>
              </w:rPr>
              <w:t>North Somerset, BS23 2AD 01934 625154</w:t>
            </w:r>
          </w:p>
          <w:p w14:paraId="30D1E07E" w14:textId="77777777" w:rsidR="00A4304B" w:rsidRPr="00D663FD" w:rsidRDefault="00A4304B" w:rsidP="00A4304B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663FD">
              <w:rPr>
                <w:color w:val="auto"/>
                <w:sz w:val="20"/>
                <w:szCs w:val="20"/>
                <w:u w:val="single"/>
              </w:rPr>
              <w:t xml:space="preserve">e-mail: </w:t>
            </w:r>
            <w:hyperlink r:id="rId14" w:history="1">
              <w:r w:rsidRPr="00D663FD">
                <w:rPr>
                  <w:rStyle w:val="Hyperlink"/>
                  <w:sz w:val="20"/>
                  <w:szCs w:val="20"/>
                </w:rPr>
                <w:t>events@stoneswsm.co.uk</w:t>
              </w:r>
            </w:hyperlink>
          </w:p>
          <w:p w14:paraId="7E9E0BB9" w14:textId="77777777" w:rsidR="00A4304B" w:rsidRDefault="00A4304B" w:rsidP="00A4304B">
            <w:pPr>
              <w:jc w:val="center"/>
            </w:pPr>
            <w:hyperlink r:id="rId15" w:history="1">
              <w:r w:rsidRPr="00D663FD">
                <w:rPr>
                  <w:rStyle w:val="Hyperlink"/>
                  <w:sz w:val="20"/>
                  <w:szCs w:val="20"/>
                </w:rPr>
                <w:t>www.stoneswsm.co.uk</w:t>
              </w:r>
            </w:hyperlink>
          </w:p>
          <w:p w14:paraId="69BFAB5D" w14:textId="340BE632" w:rsidR="00A37AD2" w:rsidRDefault="00A37AD2" w:rsidP="00A4304B">
            <w:pPr>
              <w:jc w:val="center"/>
            </w:pPr>
          </w:p>
        </w:tc>
        <w:tc>
          <w:tcPr>
            <w:tcW w:w="1668" w:type="dxa"/>
            <w:vMerge w:val="restart"/>
          </w:tcPr>
          <w:p w14:paraId="791E07B7" w14:textId="77777777" w:rsidR="00A37AD2" w:rsidRDefault="00A37AD2" w:rsidP="00C84A63"/>
        </w:tc>
      </w:tr>
      <w:tr w:rsidR="00A37AD2" w14:paraId="3525175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693FB32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BA945FF" w14:textId="77777777" w:rsidR="00C20941" w:rsidRDefault="00C20941" w:rsidP="00C20941"/>
          <w:p w14:paraId="1B5B2559" w14:textId="1BD105A9" w:rsidR="00C20941" w:rsidRPr="00C20941" w:rsidRDefault="00C20941" w:rsidP="00C20941"/>
        </w:tc>
        <w:tc>
          <w:tcPr>
            <w:tcW w:w="1668" w:type="dxa"/>
            <w:vMerge/>
          </w:tcPr>
          <w:p w14:paraId="12B49782" w14:textId="77777777" w:rsidR="00A37AD2" w:rsidRDefault="00A37AD2" w:rsidP="00C84A63"/>
        </w:tc>
      </w:tr>
      <w:tr w:rsidR="00A37AD2" w14:paraId="77181B81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6AFD3886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7181119" w14:textId="11EC7F0E" w:rsidR="00A37AD2" w:rsidRDefault="00A37AD2" w:rsidP="00A4304B">
            <w:pPr>
              <w:pStyle w:val="Heading2"/>
              <w:jc w:val="left"/>
            </w:pPr>
          </w:p>
        </w:tc>
        <w:tc>
          <w:tcPr>
            <w:tcW w:w="1668" w:type="dxa"/>
            <w:vMerge/>
          </w:tcPr>
          <w:p w14:paraId="1154A3AF" w14:textId="77777777" w:rsidR="00A37AD2" w:rsidRDefault="00A37AD2" w:rsidP="00C84A63"/>
        </w:tc>
      </w:tr>
      <w:tr w:rsidR="00A37AD2" w14:paraId="57C17F9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2E42723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</w:tcBorders>
            <w:vAlign w:val="center"/>
          </w:tcPr>
          <w:p w14:paraId="608B60D0" w14:textId="61B5FF9B"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14:paraId="5E0DF01D" w14:textId="77777777" w:rsidR="00A37AD2" w:rsidRDefault="00A37AD2" w:rsidP="00C84A63"/>
        </w:tc>
      </w:tr>
    </w:tbl>
    <w:p w14:paraId="3548DC1C" w14:textId="77777777" w:rsidR="005C17F4" w:rsidRDefault="005C17F4" w:rsidP="00A37AD2"/>
    <w:sectPr w:rsidR="005C17F4" w:rsidSect="000D5312">
      <w:headerReference w:type="default" r:id="rId16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E10C" w14:textId="77777777" w:rsidR="00032E39" w:rsidRDefault="00032E39" w:rsidP="00EA7504">
      <w:r>
        <w:separator/>
      </w:r>
    </w:p>
  </w:endnote>
  <w:endnote w:type="continuationSeparator" w:id="0">
    <w:p w14:paraId="27BA7A8A" w14:textId="77777777" w:rsidR="00032E39" w:rsidRDefault="00032E39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7195" w14:textId="77777777" w:rsidR="00032E39" w:rsidRDefault="00032E39" w:rsidP="00EA7504">
      <w:r>
        <w:separator/>
      </w:r>
    </w:p>
  </w:footnote>
  <w:footnote w:type="continuationSeparator" w:id="0">
    <w:p w14:paraId="2B078D32" w14:textId="77777777" w:rsidR="00032E39" w:rsidRDefault="00032E39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3064" w14:textId="77777777" w:rsidR="00EA7504" w:rsidRDefault="00C84A63">
    <w:pPr>
      <w:pStyle w:val="Header"/>
    </w:pPr>
    <w:r w:rsidRPr="00C84A6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E479D3" wp14:editId="2A227F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A836CE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1CPooDAP1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033"/>
    <w:multiLevelType w:val="hybridMultilevel"/>
    <w:tmpl w:val="D7D23BF0"/>
    <w:lvl w:ilvl="0" w:tplc="41BE6B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024BA"/>
    <w:multiLevelType w:val="hybridMultilevel"/>
    <w:tmpl w:val="206E64C8"/>
    <w:lvl w:ilvl="0" w:tplc="3AF8B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C4140E"/>
    <w:multiLevelType w:val="hybridMultilevel"/>
    <w:tmpl w:val="A7DC48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7F"/>
    <w:rsid w:val="00012C6F"/>
    <w:rsid w:val="00032E39"/>
    <w:rsid w:val="00091780"/>
    <w:rsid w:val="000A5F0C"/>
    <w:rsid w:val="000D5312"/>
    <w:rsid w:val="0010018F"/>
    <w:rsid w:val="001C6483"/>
    <w:rsid w:val="001D6157"/>
    <w:rsid w:val="00217676"/>
    <w:rsid w:val="00335C34"/>
    <w:rsid w:val="00354479"/>
    <w:rsid w:val="00483715"/>
    <w:rsid w:val="0053009F"/>
    <w:rsid w:val="00576C7F"/>
    <w:rsid w:val="005C17F4"/>
    <w:rsid w:val="006A53E6"/>
    <w:rsid w:val="00726205"/>
    <w:rsid w:val="00794733"/>
    <w:rsid w:val="008E44DB"/>
    <w:rsid w:val="009D1046"/>
    <w:rsid w:val="00A02351"/>
    <w:rsid w:val="00A37AD2"/>
    <w:rsid w:val="00A4304B"/>
    <w:rsid w:val="00A67D2C"/>
    <w:rsid w:val="00AC5432"/>
    <w:rsid w:val="00AF0628"/>
    <w:rsid w:val="00AF6E34"/>
    <w:rsid w:val="00B1319A"/>
    <w:rsid w:val="00B3437E"/>
    <w:rsid w:val="00B76DD1"/>
    <w:rsid w:val="00BC6D10"/>
    <w:rsid w:val="00BD45E7"/>
    <w:rsid w:val="00C20941"/>
    <w:rsid w:val="00C60894"/>
    <w:rsid w:val="00C84A63"/>
    <w:rsid w:val="00D663FD"/>
    <w:rsid w:val="00D94ED9"/>
    <w:rsid w:val="00DF7A8B"/>
    <w:rsid w:val="00EA7504"/>
    <w:rsid w:val="00E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DD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 w:qFormat="1"/>
    <w:lsdException w:name="heading 2" w:uiPriority="9" w:qFormat="1"/>
    <w:lsdException w:name="heading 3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uiPriority="22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23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3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 w:qFormat="1"/>
    <w:lsdException w:name="heading 2" w:uiPriority="9" w:qFormat="1"/>
    <w:lsdException w:name="heading 3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uiPriority="22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23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neswsm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stoneswsm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vents@stoneswsm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oneswsm.co.uk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vents@stoneswsm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\AppData\Roaming\Microsoft\Templates\Retro%20menu.dotx" TargetMode="External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xmlns="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menu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2020-06-10T19:25:00Z</dcterms:created>
  <dcterms:modified xsi:type="dcterms:W3CDTF">2020-06-12T11:56:00Z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